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3D1" w:rsidRPr="003D099E" w:rsidRDefault="004707D8" w:rsidP="001863D1">
      <w:pPr>
        <w:pStyle w:val="Heading2"/>
      </w:pPr>
      <w:r>
        <w:t>Naming Proposal</w:t>
      </w:r>
    </w:p>
    <w:p w:rsidR="004707D8" w:rsidRDefault="004707D8" w:rsidP="004707D8">
      <w:r w:rsidRPr="003D099E">
        <w:t>A strong name has the power to inform, educate and create an instant bond with your audience. A weak, overly-complex or inaccurate name creates confusion, disinterest and a</w:t>
      </w:r>
      <w:r>
        <w:t xml:space="preserve">pathy. </w:t>
      </w:r>
    </w:p>
    <w:p w:rsidR="004707D8" w:rsidRDefault="004707D8" w:rsidP="004707D8"/>
    <w:p w:rsidR="001863D1" w:rsidRPr="003D099E" w:rsidRDefault="004707D8" w:rsidP="004707D8">
      <w:r w:rsidRPr="003D099E">
        <w:t>Just as our university’s name is indispensable to the success of o</w:t>
      </w:r>
      <w:r w:rsidR="00AD7B61">
        <w:t xml:space="preserve">ur brand, so too is that of CU Denver </w:t>
      </w:r>
      <w:r w:rsidRPr="003D099E">
        <w:t xml:space="preserve">units, departments, centers, programs and initiatives. As such, the </w:t>
      </w:r>
      <w:r w:rsidR="001863D1" w:rsidRPr="003D099E">
        <w:t xml:space="preserve">following </w:t>
      </w:r>
      <w:r>
        <w:t xml:space="preserve">proposal </w:t>
      </w:r>
      <w:r w:rsidR="001863D1" w:rsidRPr="003D099E">
        <w:t xml:space="preserve">should be </w:t>
      </w:r>
      <w:r>
        <w:t xml:space="preserve">completed and </w:t>
      </w:r>
      <w:r w:rsidR="001863D1" w:rsidRPr="003D099E">
        <w:t>submitted to</w:t>
      </w:r>
      <w:r>
        <w:t xml:space="preserve"> </w:t>
      </w:r>
      <w:hyperlink r:id="rId7" w:history="1">
        <w:r w:rsidRPr="001A3AE2">
          <w:rPr>
            <w:rStyle w:val="Hyperlink"/>
          </w:rPr>
          <w:t>brand@ucdenver.edu</w:t>
        </w:r>
      </w:hyperlink>
      <w:r>
        <w:t xml:space="preserve"> early in the development process of </w:t>
      </w:r>
      <w:r w:rsidR="001863D1" w:rsidRPr="003D099E">
        <w:t xml:space="preserve">any proposed new name or </w:t>
      </w:r>
      <w:r>
        <w:t>name change.</w:t>
      </w:r>
    </w:p>
    <w:p w:rsidR="001863D1" w:rsidRPr="009D51F5" w:rsidRDefault="001863D1" w:rsidP="009D51F5">
      <w:pPr>
        <w:pStyle w:val="Heading3"/>
      </w:pPr>
      <w:r w:rsidRPr="009D51F5">
        <w:t xml:space="preserve">will the </w:t>
      </w:r>
      <w:r w:rsidR="00AD7B61" w:rsidRPr="009D51F5">
        <w:t xml:space="preserve">entity </w:t>
      </w:r>
      <w:r w:rsidRPr="009D51F5">
        <w:t>being named serve</w:t>
      </w:r>
      <w:r w:rsidR="00F7016C">
        <w:t xml:space="preserve"> the CU Denver Campus or multiple campuses</w:t>
      </w:r>
      <w:r w:rsidRPr="009D51F5">
        <w:t xml:space="preserve">? </w:t>
      </w:r>
    </w:p>
    <w:p w:rsidR="001863D1" w:rsidRPr="00AD7B61" w:rsidRDefault="001863D1" w:rsidP="001863D1">
      <w:pPr>
        <w:rPr>
          <w:i/>
        </w:rPr>
      </w:pPr>
      <w:r w:rsidRPr="00AD7B61">
        <w:rPr>
          <w:i/>
        </w:rPr>
        <w:t>[Answer]</w:t>
      </w:r>
      <w:bookmarkStart w:id="0" w:name="_GoBack"/>
      <w:bookmarkEnd w:id="0"/>
    </w:p>
    <w:p w:rsidR="001863D1" w:rsidRDefault="001863D1" w:rsidP="009D51F5">
      <w:pPr>
        <w:pStyle w:val="Heading3"/>
      </w:pPr>
      <w:r w:rsidRPr="003D099E">
        <w:t xml:space="preserve">What is the proposed name? </w:t>
      </w:r>
      <w:r>
        <w:t>(list all names being considered)</w:t>
      </w:r>
    </w:p>
    <w:p w:rsidR="001863D1" w:rsidRPr="00AD7B61" w:rsidRDefault="001863D1" w:rsidP="001863D1">
      <w:pPr>
        <w:rPr>
          <w:i/>
        </w:rPr>
      </w:pPr>
      <w:r w:rsidRPr="00AD7B61">
        <w:rPr>
          <w:i/>
        </w:rPr>
        <w:t>[Answer]</w:t>
      </w:r>
    </w:p>
    <w:p w:rsidR="001863D1" w:rsidRDefault="001863D1" w:rsidP="009D51F5">
      <w:pPr>
        <w:pStyle w:val="Heading3"/>
      </w:pPr>
      <w:r w:rsidRPr="003D099E">
        <w:t>Who or what will the proposed name define?</w:t>
      </w:r>
    </w:p>
    <w:p w:rsidR="001863D1" w:rsidRPr="00AD7B61" w:rsidRDefault="001863D1" w:rsidP="001863D1">
      <w:pPr>
        <w:rPr>
          <w:i/>
        </w:rPr>
      </w:pPr>
      <w:r w:rsidRPr="00AD7B61">
        <w:rPr>
          <w:i/>
        </w:rPr>
        <w:t>[Answer]</w:t>
      </w:r>
    </w:p>
    <w:p w:rsidR="001863D1" w:rsidRDefault="001863D1" w:rsidP="009D51F5">
      <w:pPr>
        <w:pStyle w:val="Heading3"/>
      </w:pPr>
      <w:r w:rsidRPr="003D099E">
        <w:t xml:space="preserve">How is the proposed name relevant to the </w:t>
      </w:r>
      <w:r w:rsidR="00AD7B61">
        <w:t xml:space="preserve">entity’s target </w:t>
      </w:r>
      <w:r w:rsidRPr="003D099E">
        <w:t xml:space="preserve">audience or user? </w:t>
      </w:r>
    </w:p>
    <w:p w:rsidR="001863D1" w:rsidRPr="00AD7B61" w:rsidRDefault="001863D1" w:rsidP="001863D1">
      <w:pPr>
        <w:rPr>
          <w:i/>
        </w:rPr>
      </w:pPr>
      <w:r w:rsidRPr="00AD7B61">
        <w:rPr>
          <w:i/>
        </w:rPr>
        <w:t>[Answer]</w:t>
      </w:r>
    </w:p>
    <w:p w:rsidR="001863D1" w:rsidRDefault="001863D1" w:rsidP="009D51F5">
      <w:pPr>
        <w:pStyle w:val="Heading3"/>
      </w:pPr>
      <w:r>
        <w:t>Describe the relevance of the proposed name</w:t>
      </w:r>
      <w:r w:rsidRPr="003D099E">
        <w:t xml:space="preserve"> to the </w:t>
      </w:r>
      <w:r w:rsidR="00AD7B61">
        <w:t xml:space="preserve">entity </w:t>
      </w:r>
      <w:r>
        <w:t>being named.</w:t>
      </w:r>
    </w:p>
    <w:p w:rsidR="001863D1" w:rsidRPr="00AD7B61" w:rsidRDefault="001863D1" w:rsidP="001863D1">
      <w:pPr>
        <w:rPr>
          <w:i/>
        </w:rPr>
      </w:pPr>
      <w:r w:rsidRPr="00AD7B61">
        <w:rPr>
          <w:i/>
        </w:rPr>
        <w:t>[Answer]</w:t>
      </w:r>
    </w:p>
    <w:p w:rsidR="001863D1" w:rsidRDefault="001863D1" w:rsidP="009D51F5">
      <w:pPr>
        <w:pStyle w:val="Heading3"/>
      </w:pPr>
      <w:r>
        <w:t>[if renaming]: Describe the benefit of the proposed name,</w:t>
      </w:r>
      <w:r w:rsidRPr="003D099E">
        <w:t xml:space="preserve"> over </w:t>
      </w:r>
      <w:r>
        <w:t xml:space="preserve">the </w:t>
      </w:r>
      <w:r w:rsidRPr="003D099E">
        <w:t>curren</w:t>
      </w:r>
      <w:r w:rsidR="00AD7B61">
        <w:t>t name</w:t>
      </w:r>
      <w:r>
        <w:t>.</w:t>
      </w:r>
      <w:r w:rsidRPr="003D099E">
        <w:t xml:space="preserve"> </w:t>
      </w:r>
    </w:p>
    <w:p w:rsidR="001863D1" w:rsidRPr="009440E2" w:rsidRDefault="001863D1" w:rsidP="001863D1">
      <w:pPr>
        <w:rPr>
          <w:i/>
        </w:rPr>
      </w:pPr>
      <w:r w:rsidRPr="00AD7B61">
        <w:rPr>
          <w:i/>
        </w:rPr>
        <w:t xml:space="preserve">[Answer] </w:t>
      </w:r>
    </w:p>
    <w:p w:rsidR="009440E2" w:rsidRDefault="009440E2" w:rsidP="009D51F5">
      <w:pPr>
        <w:pStyle w:val="Heading3"/>
      </w:pPr>
      <w:r>
        <w:t>What is the timeline for launch of the new or renamed entity?</w:t>
      </w:r>
      <w:r w:rsidRPr="003D099E">
        <w:t xml:space="preserve"> </w:t>
      </w:r>
    </w:p>
    <w:p w:rsidR="009440E2" w:rsidRPr="00AD7B61" w:rsidRDefault="009440E2" w:rsidP="009440E2">
      <w:pPr>
        <w:rPr>
          <w:i/>
        </w:rPr>
      </w:pPr>
      <w:r w:rsidRPr="00AD7B61">
        <w:rPr>
          <w:i/>
        </w:rPr>
        <w:t xml:space="preserve">[Answer] </w:t>
      </w:r>
    </w:p>
    <w:p w:rsidR="009440E2" w:rsidRPr="003D099E" w:rsidRDefault="009440E2" w:rsidP="009440E2"/>
    <w:p w:rsidR="001863D1" w:rsidRPr="003D099E" w:rsidRDefault="001863D1" w:rsidP="001863D1"/>
    <w:p w:rsidR="004707D8" w:rsidRDefault="004707D8">
      <w:pPr>
        <w:rPr>
          <w:rFonts w:ascii="Calibri" w:eastAsiaTheme="majorEastAsia" w:hAnsi="Calibri" w:cstheme="majorBidi"/>
          <w:b/>
          <w:color w:val="4472C4" w:themeColor="accent1"/>
          <w:sz w:val="32"/>
          <w:szCs w:val="26"/>
        </w:rPr>
      </w:pPr>
      <w:r>
        <w:br w:type="page"/>
      </w:r>
    </w:p>
    <w:p w:rsidR="001863D1" w:rsidRPr="003D099E" w:rsidRDefault="001863D1" w:rsidP="004707D8">
      <w:pPr>
        <w:pStyle w:val="Heading2"/>
      </w:pPr>
      <w:r w:rsidRPr="003D099E">
        <w:lastRenderedPageBreak/>
        <w:t xml:space="preserve">The following additional questions apply to naming proposals incorporating </w:t>
      </w:r>
      <w:r w:rsidR="00AD7B61">
        <w:t>the CU Denver Lynx</w:t>
      </w:r>
      <w:r w:rsidRPr="003D099E">
        <w:t xml:space="preserve"> spirit identity</w:t>
      </w:r>
      <w:r w:rsidR="00AD7B61">
        <w:t xml:space="preserve"> and/or mascot</w:t>
      </w:r>
    </w:p>
    <w:p w:rsidR="004707D8" w:rsidRDefault="001863D1" w:rsidP="009D51F5">
      <w:pPr>
        <w:pStyle w:val="Heading3"/>
      </w:pPr>
      <w:r w:rsidRPr="003D099E">
        <w:t xml:space="preserve">Does the initiative, </w:t>
      </w:r>
      <w:r w:rsidR="004707D8">
        <w:t>event</w:t>
      </w:r>
      <w:r w:rsidRPr="003D099E">
        <w:t xml:space="preserve"> or service being named serve CU Denver audiences only? </w:t>
      </w:r>
    </w:p>
    <w:p w:rsidR="001863D1" w:rsidRPr="00AD7B61" w:rsidRDefault="001863D1" w:rsidP="001863D1">
      <w:pPr>
        <w:rPr>
          <w:i/>
        </w:rPr>
      </w:pPr>
      <w:r w:rsidRPr="00AD7B61">
        <w:rPr>
          <w:i/>
        </w:rPr>
        <w:t>[Answer]</w:t>
      </w:r>
    </w:p>
    <w:p w:rsidR="004707D8" w:rsidRDefault="001863D1" w:rsidP="009D51F5">
      <w:pPr>
        <w:pStyle w:val="Heading3"/>
      </w:pPr>
      <w:r w:rsidRPr="003D099E">
        <w:t xml:space="preserve">Does the name apply to a student-facing event, initiative or program? </w:t>
      </w:r>
    </w:p>
    <w:p w:rsidR="001863D1" w:rsidRPr="00AD7B61" w:rsidRDefault="001863D1" w:rsidP="001863D1">
      <w:pPr>
        <w:rPr>
          <w:i/>
        </w:rPr>
      </w:pPr>
      <w:r w:rsidRPr="00AD7B61">
        <w:rPr>
          <w:i/>
        </w:rPr>
        <w:t>[Answer]</w:t>
      </w:r>
    </w:p>
    <w:p w:rsidR="004707D8" w:rsidRDefault="001863D1" w:rsidP="009D51F5">
      <w:pPr>
        <w:pStyle w:val="Heading3"/>
      </w:pPr>
      <w:r w:rsidRPr="003D099E">
        <w:t xml:space="preserve">Describe how incorporating </w:t>
      </w:r>
      <w:r w:rsidR="004707D8">
        <w:t xml:space="preserve">CU Denver’s </w:t>
      </w:r>
      <w:r w:rsidRPr="003D099E">
        <w:t>spirt identity</w:t>
      </w:r>
      <w:r w:rsidR="004707D8">
        <w:t xml:space="preserve"> </w:t>
      </w:r>
      <w:r w:rsidRPr="003D099E">
        <w:t xml:space="preserve">is beneficial, compared to a more standard or traditional name. </w:t>
      </w:r>
    </w:p>
    <w:p w:rsidR="001863D1" w:rsidRPr="00AD7B61" w:rsidRDefault="001863D1" w:rsidP="001863D1">
      <w:pPr>
        <w:rPr>
          <w:i/>
        </w:rPr>
      </w:pPr>
      <w:r w:rsidRPr="00AD7B61">
        <w:rPr>
          <w:i/>
        </w:rPr>
        <w:t>[Answer]</w:t>
      </w:r>
    </w:p>
    <w:p w:rsidR="004707D8" w:rsidRDefault="001863D1" w:rsidP="009D51F5">
      <w:pPr>
        <w:pStyle w:val="Heading3"/>
      </w:pPr>
      <w:r w:rsidRPr="003D099E">
        <w:t xml:space="preserve">Describe how incorporating </w:t>
      </w:r>
      <w:r w:rsidR="004707D8">
        <w:t xml:space="preserve">CU Denver’s </w:t>
      </w:r>
      <w:r w:rsidRPr="003D099E">
        <w:t xml:space="preserve">spirit identity </w:t>
      </w:r>
      <w:r w:rsidR="004707D8">
        <w:t xml:space="preserve">for this initiative, event or service </w:t>
      </w:r>
      <w:r w:rsidRPr="003D099E">
        <w:t xml:space="preserve">would promote </w:t>
      </w:r>
      <w:r w:rsidR="004707D8">
        <w:t>and</w:t>
      </w:r>
      <w:r w:rsidRPr="003D099E">
        <w:t xml:space="preserve"> strengthen the CU Denver brand. </w:t>
      </w:r>
    </w:p>
    <w:p w:rsidR="001863D1" w:rsidRPr="00AD7B61" w:rsidRDefault="001863D1" w:rsidP="001863D1">
      <w:pPr>
        <w:rPr>
          <w:i/>
        </w:rPr>
      </w:pPr>
      <w:r w:rsidRPr="00AD7B61">
        <w:rPr>
          <w:i/>
        </w:rPr>
        <w:t>[Answer]</w:t>
      </w:r>
    </w:p>
    <w:p w:rsidR="001863D1" w:rsidRPr="003D099E" w:rsidRDefault="001863D1" w:rsidP="001863D1"/>
    <w:p w:rsidR="001863D1" w:rsidRPr="003D099E" w:rsidRDefault="001863D1" w:rsidP="004707D8">
      <w:pPr>
        <w:pStyle w:val="Heading2"/>
      </w:pPr>
      <w:r w:rsidRPr="003D099E">
        <w:t xml:space="preserve">Naming </w:t>
      </w:r>
      <w:r w:rsidR="004707D8">
        <w:t>approval</w:t>
      </w:r>
      <w:r w:rsidRPr="003D099E">
        <w:t xml:space="preserve"> </w:t>
      </w:r>
      <w:r w:rsidR="004707D8">
        <w:t>process</w:t>
      </w:r>
    </w:p>
    <w:p w:rsidR="001863D1" w:rsidRDefault="001863D1" w:rsidP="001863D1">
      <w:r w:rsidRPr="003D099E">
        <w:t>University Communications and/or the campus brand standards group will review all naming proposal submissions</w:t>
      </w:r>
      <w:r w:rsidR="009440E2">
        <w:t xml:space="preserve"> and provide input, recommendations or alternatives</w:t>
      </w:r>
      <w:r w:rsidRPr="003D099E">
        <w:t>.</w:t>
      </w:r>
      <w:r w:rsidR="009440E2">
        <w:t xml:space="preserve"> When applicable, r</w:t>
      </w:r>
      <w:r w:rsidRPr="003D099E">
        <w:t xml:space="preserve">ecommendations will be given to the vice chancellor for University Communications, as </w:t>
      </w:r>
      <w:r w:rsidR="009440E2">
        <w:t xml:space="preserve">well as the Chancellor’s Office. </w:t>
      </w:r>
    </w:p>
    <w:p w:rsidR="009440E2" w:rsidRDefault="009440E2" w:rsidP="001863D1"/>
    <w:p w:rsidR="009440E2" w:rsidRPr="0067309D" w:rsidRDefault="009440E2" w:rsidP="001863D1">
      <w:pPr>
        <w:rPr>
          <w:b/>
        </w:rPr>
      </w:pPr>
      <w:r w:rsidRPr="0067309D">
        <w:rPr>
          <w:b/>
        </w:rPr>
        <w:t>Please allow 5-7 business days for</w:t>
      </w:r>
      <w:r w:rsidR="0067309D">
        <w:rPr>
          <w:b/>
        </w:rPr>
        <w:t xml:space="preserve"> proposal</w:t>
      </w:r>
      <w:r w:rsidRPr="0067309D">
        <w:rPr>
          <w:b/>
        </w:rPr>
        <w:t xml:space="preserve"> </w:t>
      </w:r>
      <w:r w:rsidR="0067309D" w:rsidRPr="0067309D">
        <w:rPr>
          <w:b/>
        </w:rPr>
        <w:t>review</w:t>
      </w:r>
      <w:r w:rsidR="0067309D">
        <w:rPr>
          <w:b/>
        </w:rPr>
        <w:t xml:space="preserve"> and feedback</w:t>
      </w:r>
      <w:r w:rsidR="0067309D" w:rsidRPr="0067309D">
        <w:rPr>
          <w:b/>
        </w:rPr>
        <w:t>.</w:t>
      </w:r>
    </w:p>
    <w:p w:rsidR="001863D1" w:rsidRPr="003D099E" w:rsidRDefault="001863D1" w:rsidP="001863D1"/>
    <w:p w:rsidR="00740320" w:rsidRDefault="001863D1">
      <w:r w:rsidRPr="003D099E">
        <w:t>For more information on the naming process and best practices, contact us at</w:t>
      </w:r>
      <w:r w:rsidR="009440E2">
        <w:t xml:space="preserve"> </w:t>
      </w:r>
      <w:hyperlink r:id="rId8" w:history="1">
        <w:r w:rsidR="009440E2" w:rsidRPr="001A3AE2">
          <w:rPr>
            <w:rStyle w:val="Hyperlink"/>
          </w:rPr>
          <w:t>brand@ucdenver.edu</w:t>
        </w:r>
      </w:hyperlink>
    </w:p>
    <w:sectPr w:rsidR="00740320" w:rsidSect="00AD7B61">
      <w:headerReference w:type="default" r:id="rId9"/>
      <w:footerReference w:type="default" r:id="rId10"/>
      <w:pgSz w:w="12240" w:h="15840"/>
      <w:pgMar w:top="1440" w:right="1440" w:bottom="2160" w:left="1728" w:header="720" w:footer="115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67E3" w:rsidRDefault="008967E3" w:rsidP="004707D8">
      <w:r>
        <w:separator/>
      </w:r>
    </w:p>
  </w:endnote>
  <w:endnote w:type="continuationSeparator" w:id="0">
    <w:p w:rsidR="008967E3" w:rsidRDefault="008967E3" w:rsidP="00470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193F" w:rsidRPr="00DD0FAA" w:rsidRDefault="00AD7B61" w:rsidP="00AD7B61">
    <w:pPr>
      <w:pStyle w:val="Header"/>
      <w:tabs>
        <w:tab w:val="clear" w:pos="8640"/>
        <w:tab w:val="right" w:pos="10080"/>
      </w:tabs>
      <w:ind w:left="-720" w:right="-450"/>
      <w:jc w:val="right"/>
      <w:rPr>
        <w:sz w:val="16"/>
        <w:szCs w:val="16"/>
      </w:rPr>
    </w:pPr>
    <w:r>
      <w:rPr>
        <w:rStyle w:val="PageNumber"/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432818CC" wp14:editId="1A895B2F">
          <wp:simplePos x="0" y="0"/>
          <wp:positionH relativeFrom="column">
            <wp:posOffset>-509555</wp:posOffset>
          </wp:positionH>
          <wp:positionV relativeFrom="paragraph">
            <wp:posOffset>-153035</wp:posOffset>
          </wp:positionV>
          <wp:extent cx="3244342" cy="48463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Documents/CU/dualCampus/Brand/03_logo/campus/LOGO_dualCampus_single/Color/dualCampus_sl_clr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244342" cy="4846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1071">
      <w:rPr>
        <w:rStyle w:val="PageNumber"/>
        <w:sz w:val="16"/>
        <w:szCs w:val="16"/>
      </w:rPr>
      <w:tab/>
    </w:r>
    <w:r w:rsidR="00591071" w:rsidRPr="00DD0FAA">
      <w:rPr>
        <w:rStyle w:val="PageNumber"/>
        <w:sz w:val="16"/>
        <w:szCs w:val="16"/>
      </w:rPr>
      <w:fldChar w:fldCharType="begin"/>
    </w:r>
    <w:r w:rsidR="00591071" w:rsidRPr="00DD0FAA">
      <w:rPr>
        <w:rStyle w:val="PageNumber"/>
        <w:sz w:val="16"/>
        <w:szCs w:val="16"/>
      </w:rPr>
      <w:instrText xml:space="preserve"> PAGE </w:instrText>
    </w:r>
    <w:r w:rsidR="00591071" w:rsidRPr="00DD0FAA">
      <w:rPr>
        <w:rStyle w:val="PageNumber"/>
        <w:sz w:val="16"/>
        <w:szCs w:val="16"/>
      </w:rPr>
      <w:fldChar w:fldCharType="separate"/>
    </w:r>
    <w:r w:rsidR="00141852">
      <w:rPr>
        <w:rStyle w:val="PageNumber"/>
        <w:noProof/>
        <w:sz w:val="16"/>
        <w:szCs w:val="16"/>
      </w:rPr>
      <w:t>1</w:t>
    </w:r>
    <w:r w:rsidR="00591071" w:rsidRPr="00DD0FAA"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67E3" w:rsidRDefault="008967E3" w:rsidP="004707D8">
      <w:r>
        <w:separator/>
      </w:r>
    </w:p>
  </w:footnote>
  <w:footnote w:type="continuationSeparator" w:id="0">
    <w:p w:rsidR="008967E3" w:rsidRDefault="008967E3" w:rsidP="004707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07D8" w:rsidRPr="004707D8" w:rsidRDefault="004707D8" w:rsidP="004707D8">
    <w:pPr>
      <w:pStyle w:val="Header"/>
      <w:tabs>
        <w:tab w:val="clear" w:pos="8640"/>
        <w:tab w:val="right" w:pos="10080"/>
      </w:tabs>
      <w:ind w:left="-720" w:right="-450"/>
      <w:jc w:val="right"/>
      <w:rPr>
        <w:sz w:val="16"/>
        <w:szCs w:val="16"/>
      </w:rPr>
    </w:pPr>
    <w:r w:rsidRPr="00DD0FAA">
      <w:rPr>
        <w:sz w:val="14"/>
        <w:szCs w:val="16"/>
      </w:rPr>
      <w:t xml:space="preserve">last updated </w:t>
    </w:r>
    <w:r w:rsidRPr="00DD0FAA">
      <w:rPr>
        <w:sz w:val="14"/>
        <w:szCs w:val="16"/>
      </w:rPr>
      <w:fldChar w:fldCharType="begin"/>
    </w:r>
    <w:r w:rsidRPr="00DD0FAA">
      <w:rPr>
        <w:sz w:val="14"/>
        <w:szCs w:val="16"/>
      </w:rPr>
      <w:instrText xml:space="preserve"> TIME \@ "M/d/yy" </w:instrText>
    </w:r>
    <w:r w:rsidRPr="00DD0FAA">
      <w:rPr>
        <w:sz w:val="14"/>
        <w:szCs w:val="16"/>
      </w:rPr>
      <w:fldChar w:fldCharType="separate"/>
    </w:r>
    <w:r w:rsidR="00F7016C">
      <w:rPr>
        <w:noProof/>
        <w:sz w:val="14"/>
        <w:szCs w:val="16"/>
      </w:rPr>
      <w:t>4/16/19</w:t>
    </w:r>
    <w:r w:rsidRPr="00DD0FAA">
      <w:rPr>
        <w:sz w:val="14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408AC"/>
    <w:multiLevelType w:val="hybridMultilevel"/>
    <w:tmpl w:val="5A107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4E4073"/>
    <w:multiLevelType w:val="hybridMultilevel"/>
    <w:tmpl w:val="6C36D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attachedTemplate r:id="rId1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16C"/>
    <w:rsid w:val="00135E0A"/>
    <w:rsid w:val="00141852"/>
    <w:rsid w:val="001863D1"/>
    <w:rsid w:val="001A42DA"/>
    <w:rsid w:val="001C19CA"/>
    <w:rsid w:val="00232056"/>
    <w:rsid w:val="003A656C"/>
    <w:rsid w:val="004707D8"/>
    <w:rsid w:val="004F1587"/>
    <w:rsid w:val="00537EF5"/>
    <w:rsid w:val="0055123F"/>
    <w:rsid w:val="00585B0C"/>
    <w:rsid w:val="00591071"/>
    <w:rsid w:val="006016D9"/>
    <w:rsid w:val="00670821"/>
    <w:rsid w:val="0067309D"/>
    <w:rsid w:val="00687890"/>
    <w:rsid w:val="00740320"/>
    <w:rsid w:val="00841BEA"/>
    <w:rsid w:val="0088182B"/>
    <w:rsid w:val="008967E3"/>
    <w:rsid w:val="009440E2"/>
    <w:rsid w:val="009D51F5"/>
    <w:rsid w:val="00A42AB0"/>
    <w:rsid w:val="00A4653F"/>
    <w:rsid w:val="00AC01F3"/>
    <w:rsid w:val="00AD7B61"/>
    <w:rsid w:val="00B81B03"/>
    <w:rsid w:val="00C12C82"/>
    <w:rsid w:val="00C60725"/>
    <w:rsid w:val="00D84D0D"/>
    <w:rsid w:val="00DE409D"/>
    <w:rsid w:val="00E95C85"/>
    <w:rsid w:val="00F24BB5"/>
    <w:rsid w:val="00F7016C"/>
    <w:rsid w:val="00FD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187092"/>
  <w14:defaultImageDpi w14:val="300"/>
  <w15:chartTrackingRefBased/>
  <w15:docId w15:val="{4BADB155-FC9E-424A-B24D-8A64ED45F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63D1"/>
    <w:rPr>
      <w:rFonts w:eastAsiaTheme="minorEastAsia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1B03"/>
    <w:pPr>
      <w:keepNext/>
      <w:keepLines/>
      <w:spacing w:before="240" w:after="180"/>
      <w:outlineLvl w:val="0"/>
    </w:pPr>
    <w:rPr>
      <w:rFonts w:ascii="Calibri" w:eastAsiaTheme="majorEastAsia" w:hAnsi="Calibri" w:cstheme="majorBidi"/>
      <w:b/>
      <w:color w:val="4472C4" w:themeColor="accen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244C"/>
    <w:pPr>
      <w:keepNext/>
      <w:keepLines/>
      <w:spacing w:before="240" w:after="360"/>
      <w:outlineLvl w:val="1"/>
    </w:pPr>
    <w:rPr>
      <w:rFonts w:ascii="Calibri" w:eastAsiaTheme="majorEastAsia" w:hAnsi="Calibri" w:cstheme="majorBidi"/>
      <w:b/>
      <w:color w:val="4472C4" w:themeColor="accen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51F5"/>
    <w:pPr>
      <w:keepNext/>
      <w:keepLines/>
      <w:spacing w:before="600"/>
      <w:outlineLvl w:val="2"/>
    </w:pPr>
    <w:rPr>
      <w:rFonts w:ascii="Calibri" w:eastAsiaTheme="majorEastAsia" w:hAnsi="Calibri" w:cstheme="majorBidi"/>
      <w:b/>
      <w:caps/>
      <w:sz w:val="2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E409D"/>
    <w:pPr>
      <w:keepNext/>
      <w:keepLines/>
      <w:spacing w:before="360" w:after="60"/>
      <w:outlineLvl w:val="3"/>
    </w:pPr>
    <w:rPr>
      <w:rFonts w:ascii="Calibri" w:eastAsiaTheme="majorEastAsia" w:hAnsi="Calibri" w:cstheme="majorBidi"/>
      <w:b/>
      <w:iCs/>
      <w:color w:val="2F5496" w:themeColor="accent1" w:themeShade="BF"/>
      <w:sz w:val="2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7309D"/>
    <w:pPr>
      <w:keepNext/>
      <w:keepLines/>
      <w:spacing w:before="120" w:after="40"/>
      <w:outlineLvl w:val="4"/>
    </w:pPr>
    <w:rPr>
      <w:rFonts w:ascii="Calibri" w:eastAsiaTheme="majorEastAsia" w:hAnsi="Calibri" w:cstheme="majorBidi"/>
      <w:i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aphicplaceholder">
    <w:name w:val="Graphic placeholder"/>
    <w:basedOn w:val="Heading2"/>
    <w:next w:val="Normal"/>
    <w:autoRedefine/>
    <w:qFormat/>
    <w:rsid w:val="00A4653F"/>
    <w:pPr>
      <w:spacing w:after="240"/>
    </w:pPr>
    <w:rPr>
      <w:b w:val="0"/>
      <w:bCs/>
      <w:caps/>
      <w:color w:val="FF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D244C"/>
    <w:rPr>
      <w:rFonts w:ascii="Calibri" w:eastAsiaTheme="majorEastAsia" w:hAnsi="Calibri" w:cstheme="majorBidi"/>
      <w:b/>
      <w:color w:val="4472C4" w:themeColor="accent1"/>
      <w:sz w:val="3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C60725"/>
    <w:pPr>
      <w:spacing w:after="180"/>
      <w:contextualSpacing/>
    </w:pPr>
    <w:rPr>
      <w:rFonts w:ascii="Calibri" w:eastAsiaTheme="majorEastAsia" w:hAnsi="Calibri" w:cstheme="majorBidi"/>
      <w:b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60725"/>
    <w:rPr>
      <w:rFonts w:eastAsiaTheme="majorEastAsia" w:cstheme="majorBidi"/>
      <w:b/>
      <w:spacing w:val="-10"/>
      <w:kern w:val="28"/>
      <w:sz w:val="7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81B03"/>
    <w:rPr>
      <w:rFonts w:eastAsiaTheme="majorEastAsia" w:cstheme="majorBidi"/>
      <w:b/>
      <w:color w:val="4472C4" w:themeColor="accent1"/>
      <w:sz w:val="4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D51F5"/>
    <w:rPr>
      <w:rFonts w:ascii="Calibri" w:eastAsiaTheme="majorEastAsia" w:hAnsi="Calibri" w:cstheme="majorBidi"/>
      <w:b/>
      <w:caps/>
      <w:sz w:val="21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DE409D"/>
    <w:rPr>
      <w:rFonts w:eastAsiaTheme="majorEastAsia" w:cstheme="majorBidi"/>
      <w:b/>
      <w:iCs/>
      <w:color w:val="2F5496" w:themeColor="accent1" w:themeShade="BF"/>
      <w:sz w:val="21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67309D"/>
    <w:rPr>
      <w:rFonts w:ascii="Calibri" w:eastAsiaTheme="majorEastAsia" w:hAnsi="Calibri" w:cstheme="majorBidi"/>
      <w:i/>
      <w:sz w:val="21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DE409D"/>
    <w:pPr>
      <w:spacing w:before="200" w:after="160"/>
      <w:ind w:right="864"/>
    </w:pPr>
    <w:rPr>
      <w:rFonts w:ascii="Calibri" w:eastAsia="Calibri" w:hAnsi="Calibri" w:cs="Times New Roman"/>
      <w:i/>
      <w:iCs/>
      <w:color w:val="404040" w:themeColor="text1" w:themeTint="BF"/>
      <w:sz w:val="21"/>
    </w:rPr>
  </w:style>
  <w:style w:type="character" w:customStyle="1" w:styleId="QuoteChar">
    <w:name w:val="Quote Char"/>
    <w:basedOn w:val="DefaultParagraphFont"/>
    <w:link w:val="Quote"/>
    <w:uiPriority w:val="29"/>
    <w:rsid w:val="00DE409D"/>
    <w:rPr>
      <w:rFonts w:ascii="Calibri" w:eastAsia="Calibri" w:hAnsi="Calibri" w:cs="Times New Roman"/>
      <w:i/>
      <w:iCs/>
      <w:color w:val="404040" w:themeColor="text1" w:themeTint="BF"/>
      <w:sz w:val="21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DE409D"/>
    <w:pPr>
      <w:tabs>
        <w:tab w:val="right" w:leader="dot" w:pos="9350"/>
      </w:tabs>
      <w:spacing w:after="180"/>
      <w:ind w:left="210"/>
    </w:pPr>
    <w:rPr>
      <w:rFonts w:ascii="Calibri" w:eastAsia="Calibri" w:hAnsi="Calibri" w:cs="Times New Roman"/>
      <w:i/>
      <w:iCs/>
      <w:noProof/>
      <w:sz w:val="21"/>
      <w:szCs w:val="16"/>
    </w:rPr>
  </w:style>
  <w:style w:type="paragraph" w:customStyle="1" w:styleId="Placeholder">
    <w:name w:val="Placeholder"/>
    <w:basedOn w:val="Normal"/>
    <w:qFormat/>
    <w:rsid w:val="00A42AB0"/>
    <w:pPr>
      <w:spacing w:after="180"/>
    </w:pPr>
    <w:rPr>
      <w:rFonts w:ascii="Calibri" w:eastAsia="Calibri" w:hAnsi="Calibri" w:cs="Times New Roman"/>
      <w:caps/>
      <w:color w:val="FF0000"/>
      <w:sz w:val="21"/>
    </w:rPr>
  </w:style>
  <w:style w:type="paragraph" w:styleId="Header">
    <w:name w:val="header"/>
    <w:basedOn w:val="Normal"/>
    <w:link w:val="HeaderChar"/>
    <w:uiPriority w:val="99"/>
    <w:unhideWhenUsed/>
    <w:rsid w:val="001863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63D1"/>
    <w:rPr>
      <w:rFonts w:eastAsiaTheme="minorEastAsia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1863D1"/>
  </w:style>
  <w:style w:type="character" w:styleId="Hyperlink">
    <w:name w:val="Hyperlink"/>
    <w:basedOn w:val="DefaultParagraphFont"/>
    <w:uiPriority w:val="99"/>
    <w:unhideWhenUsed/>
    <w:rsid w:val="004707D8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707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07D8"/>
    <w:rPr>
      <w:rFonts w:eastAsiaTheme="minorEastAsia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9440E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73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nd@ucdenver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and@ucdenver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hris/Downloads/naming_propos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naming_proposal.dotx</Template>
  <TotalTime>5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HeadingPairs>
  <TitlesOfParts>
    <vt:vector size="15" baseType="lpstr">
      <vt:lpstr/>
      <vt:lpstr>    Naming Proposal</vt:lpstr>
      <vt:lpstr>        Which campus (CU Denver, CU Anschutz or both) will the entity being named serve?</vt:lpstr>
      <vt:lpstr>        What is the proposed name? (list all names being considered)</vt:lpstr>
      <vt:lpstr>        Who or what will the proposed name define?</vt:lpstr>
      <vt:lpstr>        How is the proposed name relevant to the entity’s target audience or user? </vt:lpstr>
      <vt:lpstr>        Describe the relevance of the proposed name to the entity being named.</vt:lpstr>
      <vt:lpstr>        [if renaming]: Describe the benefit of the proposed name, over the current name.</vt:lpstr>
      <vt:lpstr>        What is the timeline for launch of the new or renamed entity? </vt:lpstr>
      <vt:lpstr>    The following additional questions apply to naming proposals incorporating the C</vt:lpstr>
      <vt:lpstr>        Does the initiative, event or service being named serve CU Denver audiences only</vt:lpstr>
      <vt:lpstr>        Does the name apply to a student-facing event, initiative or program? </vt:lpstr>
      <vt:lpstr>        Describe how incorporating CU Denver’s spirt identity is beneficial, compared to</vt:lpstr>
      <vt:lpstr>        Describe how incorporating CU Denver’s spirit identity for this initiative, even</vt:lpstr>
      <vt:lpstr>    Naming approval process</vt:lpstr>
    </vt:vector>
  </TitlesOfParts>
  <Company>University of Colorado Denver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Rowe, Christopher</dc:creator>
  <cp:keywords/>
  <dc:description/>
  <cp:lastModifiedBy>Rowe, Christopher</cp:lastModifiedBy>
  <cp:revision>1</cp:revision>
  <dcterms:created xsi:type="dcterms:W3CDTF">2019-04-16T15:20:00Z</dcterms:created>
  <dcterms:modified xsi:type="dcterms:W3CDTF">2019-04-16T15:25:00Z</dcterms:modified>
</cp:coreProperties>
</file>